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28" w:rsidRPr="00806E4C" w:rsidRDefault="008A0528" w:rsidP="00F54E3D">
      <w:pPr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>АНКЕТА</w:t>
      </w:r>
    </w:p>
    <w:p w:rsidR="008A0528" w:rsidRPr="00806E4C" w:rsidRDefault="008A0528" w:rsidP="00625110">
      <w:pPr>
        <w:tabs>
          <w:tab w:val="right" w:pos="3653"/>
          <w:tab w:val="right" w:pos="9638"/>
        </w:tabs>
        <w:spacing w:after="0" w:line="240" w:lineRule="auto"/>
        <w:ind w:left="3600" w:right="2439" w:hanging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>адресата досвіду роботи</w:t>
      </w:r>
    </w:p>
    <w:p w:rsidR="008A0528" w:rsidRPr="00492A81" w:rsidRDefault="008A0528" w:rsidP="00625110">
      <w:pPr>
        <w:tabs>
          <w:tab w:val="right" w:pos="3653"/>
          <w:tab w:val="right" w:pos="9638"/>
        </w:tabs>
        <w:spacing w:after="0" w:line="240" w:lineRule="auto"/>
        <w:ind w:left="2340" w:right="24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.7pt;margin-top:1.25pt;width:167.5pt;height:114pt;z-index:251658240">
            <v:imagedata r:id="rId4" o:title=""/>
            <w10:wrap type="square"/>
          </v:shape>
          <o:OLEObject Type="Embed" ProgID="Word.Document.12" ShapeID="_x0000_s1026" DrawAspect="Content" ObjectID="_1566884371" r:id="rId5"/>
        </w:pict>
      </w:r>
    </w:p>
    <w:p w:rsidR="008A0528" w:rsidRDefault="008A0528" w:rsidP="00F54E3D">
      <w:pPr>
        <w:spacing w:after="0" w:line="240" w:lineRule="auto"/>
        <w:ind w:left="284" w:right="98" w:hanging="104"/>
        <w:rPr>
          <w:rFonts w:ascii="Times New Roman" w:hAnsi="Times New Roman"/>
          <w:b/>
          <w:sz w:val="28"/>
          <w:szCs w:val="28"/>
          <w:lang w:val="en-US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8A1466">
        <w:rPr>
          <w:rFonts w:ascii="Times New Roman" w:hAnsi="Times New Roman"/>
          <w:b/>
          <w:sz w:val="28"/>
          <w:szCs w:val="28"/>
          <w:lang w:val="uk-UA"/>
        </w:rPr>
        <w:t>Прізвище, ім’я, по батькові</w:t>
      </w: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8A0528" w:rsidRPr="003B53B1" w:rsidRDefault="008A0528" w:rsidP="00F54E3D">
      <w:pPr>
        <w:spacing w:after="0" w:line="240" w:lineRule="auto"/>
        <w:ind w:left="284" w:right="98" w:hanging="104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Спіцина Людмила Михайлівна</w:t>
      </w:r>
    </w:p>
    <w:p w:rsidR="008A0528" w:rsidRPr="00806E4C" w:rsidRDefault="008A0528" w:rsidP="00F54E3D">
      <w:pPr>
        <w:spacing w:after="0" w:line="240" w:lineRule="auto"/>
        <w:ind w:left="284" w:right="98" w:hanging="104"/>
        <w:rPr>
          <w:rFonts w:ascii="Times New Roman" w:hAnsi="Times New Roman"/>
          <w:b/>
          <w:sz w:val="28"/>
          <w:szCs w:val="28"/>
          <w:lang w:val="uk-UA"/>
        </w:rPr>
      </w:pPr>
    </w:p>
    <w:p w:rsidR="008A0528" w:rsidRPr="0051225C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1466">
        <w:rPr>
          <w:rFonts w:ascii="Times New Roman" w:hAnsi="Times New Roman"/>
          <w:sz w:val="28"/>
          <w:szCs w:val="28"/>
          <w:lang w:val="uk-UA"/>
        </w:rPr>
        <w:t>Дата народження</w:t>
      </w: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A1466">
        <w:rPr>
          <w:rFonts w:ascii="Times New Roman" w:hAnsi="Times New Roman"/>
          <w:b/>
          <w:sz w:val="28"/>
          <w:szCs w:val="28"/>
          <w:lang w:val="uk-UA"/>
        </w:rPr>
        <w:t>09.09.1958</w:t>
      </w:r>
    </w:p>
    <w:p w:rsidR="008A0528" w:rsidRPr="00806E4C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0528" w:rsidRDefault="008A0528" w:rsidP="00F54E3D">
      <w:pPr>
        <w:spacing w:after="0" w:line="240" w:lineRule="auto"/>
        <w:ind w:left="284" w:right="98" w:hanging="104"/>
        <w:rPr>
          <w:rFonts w:ascii="Times New Roman" w:hAnsi="Times New Roman"/>
          <w:b/>
          <w:sz w:val="28"/>
          <w:szCs w:val="28"/>
          <w:lang w:val="en-US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8A1466">
        <w:rPr>
          <w:rFonts w:ascii="Times New Roman" w:hAnsi="Times New Roman"/>
          <w:sz w:val="28"/>
          <w:szCs w:val="28"/>
          <w:lang w:val="uk-UA"/>
        </w:rPr>
        <w:t>Посада</w:t>
      </w: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A0528" w:rsidRPr="008A1466" w:rsidRDefault="008A0528" w:rsidP="00F54E3D">
      <w:pPr>
        <w:spacing w:after="0" w:line="240" w:lineRule="auto"/>
        <w:ind w:left="284" w:right="98" w:hanging="104"/>
        <w:rPr>
          <w:rFonts w:ascii="Times New Roman" w:hAnsi="Times New Roman"/>
          <w:b/>
          <w:sz w:val="28"/>
          <w:szCs w:val="28"/>
          <w:lang w:val="uk-UA"/>
        </w:rPr>
      </w:pPr>
      <w:r w:rsidRPr="008A1466">
        <w:rPr>
          <w:rFonts w:ascii="Times New Roman" w:hAnsi="Times New Roman"/>
          <w:b/>
          <w:sz w:val="28"/>
          <w:szCs w:val="28"/>
          <w:lang w:val="uk-UA"/>
        </w:rPr>
        <w:t>Заступник директора з навчально-виховної роботи</w:t>
      </w:r>
    </w:p>
    <w:p w:rsidR="008A0528" w:rsidRPr="008A1466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0528" w:rsidRPr="00806E4C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8A1466">
        <w:rPr>
          <w:rFonts w:ascii="Times New Roman" w:hAnsi="Times New Roman"/>
          <w:sz w:val="28"/>
          <w:szCs w:val="28"/>
          <w:lang w:val="uk-UA"/>
        </w:rPr>
        <w:t>Який навчальний заклад закінчив(ла), у якому році, спеціальність згідно з дипломом</w:t>
      </w:r>
    </w:p>
    <w:p w:rsidR="008A0528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0528" w:rsidRPr="008A1466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1466">
        <w:rPr>
          <w:rFonts w:ascii="Times New Roman" w:hAnsi="Times New Roman"/>
          <w:b/>
          <w:sz w:val="28"/>
          <w:szCs w:val="28"/>
          <w:lang w:val="uk-UA"/>
        </w:rPr>
        <w:t xml:space="preserve">Вінницький державний педагогічний інститут ім. Островського, спеціальність «Англійська мова», кваліфікація викладач англійської мови, 1981; </w:t>
      </w:r>
    </w:p>
    <w:p w:rsidR="008A0528" w:rsidRPr="008A1466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1466">
        <w:rPr>
          <w:rFonts w:ascii="Times New Roman" w:hAnsi="Times New Roman"/>
          <w:b/>
          <w:sz w:val="28"/>
          <w:szCs w:val="28"/>
          <w:lang w:val="uk-UA"/>
        </w:rPr>
        <w:t>Вінницький державний педагогічний інститут ім. Островського, спеціальність «Психологія. Практична психологія в системі народної освіти», кваліфікація практичний психолог навчальних закладів, 1991.</w:t>
      </w:r>
    </w:p>
    <w:p w:rsidR="008A0528" w:rsidRPr="008A1466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0528" w:rsidRPr="008A1466" w:rsidRDefault="008A0528" w:rsidP="00F54E3D">
      <w:pPr>
        <w:spacing w:after="0" w:line="240" w:lineRule="auto"/>
        <w:ind w:left="284" w:right="98" w:hanging="104"/>
        <w:rPr>
          <w:rFonts w:ascii="Times New Roman" w:hAnsi="Times New Roman"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8A1466">
        <w:rPr>
          <w:rFonts w:ascii="Times New Roman" w:hAnsi="Times New Roman"/>
          <w:sz w:val="28"/>
          <w:szCs w:val="28"/>
          <w:lang w:val="uk-UA"/>
        </w:rPr>
        <w:t>Адреса досвіду (повна назва, адреса, телефон, електронна адреса)</w:t>
      </w:r>
    </w:p>
    <w:p w:rsidR="008A0528" w:rsidRDefault="008A0528" w:rsidP="00F54E3D">
      <w:pPr>
        <w:spacing w:after="0" w:line="240" w:lineRule="auto"/>
        <w:ind w:left="284" w:right="98" w:hanging="104"/>
        <w:rPr>
          <w:rFonts w:ascii="Times New Roman" w:hAnsi="Times New Roman"/>
          <w:b/>
          <w:sz w:val="28"/>
          <w:szCs w:val="28"/>
          <w:lang w:val="uk-UA"/>
        </w:rPr>
      </w:pPr>
    </w:p>
    <w:p w:rsidR="008A0528" w:rsidRPr="008A1466" w:rsidRDefault="008A0528" w:rsidP="00F54E3D">
      <w:pPr>
        <w:spacing w:after="0" w:line="240" w:lineRule="auto"/>
        <w:ind w:left="284" w:right="98" w:hanging="104"/>
        <w:rPr>
          <w:rFonts w:ascii="Times New Roman" w:hAnsi="Times New Roman"/>
          <w:b/>
          <w:sz w:val="28"/>
          <w:szCs w:val="28"/>
          <w:lang w:val="uk-UA"/>
        </w:rPr>
      </w:pPr>
      <w:r w:rsidRPr="008A1466">
        <w:rPr>
          <w:rFonts w:ascii="Times New Roman" w:hAnsi="Times New Roman"/>
          <w:b/>
          <w:sz w:val="28"/>
          <w:szCs w:val="28"/>
          <w:lang w:val="uk-UA"/>
        </w:rPr>
        <w:t>м. Суми, вул. Курська, 139</w:t>
      </w:r>
    </w:p>
    <w:p w:rsidR="008A0528" w:rsidRPr="008A1466" w:rsidRDefault="008A0528" w:rsidP="00F54E3D">
      <w:pPr>
        <w:spacing w:after="0" w:line="240" w:lineRule="auto"/>
        <w:ind w:left="284" w:right="98" w:hanging="104"/>
        <w:rPr>
          <w:rFonts w:ascii="Times New Roman" w:hAnsi="Times New Roman"/>
          <w:b/>
          <w:sz w:val="28"/>
          <w:szCs w:val="28"/>
          <w:lang w:val="uk-UA"/>
        </w:rPr>
      </w:pPr>
      <w:r w:rsidRPr="008A1466">
        <w:rPr>
          <w:rFonts w:ascii="Times New Roman" w:hAnsi="Times New Roman"/>
          <w:b/>
          <w:sz w:val="28"/>
          <w:szCs w:val="28"/>
          <w:lang w:val="uk-UA"/>
        </w:rPr>
        <w:t>ДПТНЗ «Сумський центр професійно-технічної освіти з дизайну та сфери послуг», (0542) 24-33-68.</w:t>
      </w:r>
    </w:p>
    <w:p w:rsidR="008A0528" w:rsidRPr="008A1466" w:rsidRDefault="008A0528" w:rsidP="00F54E3D">
      <w:pPr>
        <w:ind w:left="284" w:hanging="104"/>
        <w:jc w:val="both"/>
        <w:rPr>
          <w:rFonts w:ascii="Times New Roman" w:hAnsi="Times New Roman"/>
          <w:b/>
          <w:sz w:val="28"/>
          <w:szCs w:val="28"/>
        </w:rPr>
      </w:pPr>
      <w:r w:rsidRPr="008A1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1466">
        <w:rPr>
          <w:rFonts w:ascii="Times New Roman" w:hAnsi="Times New Roman"/>
          <w:sz w:val="28"/>
          <w:szCs w:val="28"/>
          <w:lang w:val="uk-UA"/>
        </w:rPr>
        <w:t>email</w:t>
      </w:r>
      <w:r w:rsidRPr="008A1466">
        <w:rPr>
          <w:rFonts w:ascii="Times New Roman" w:hAnsi="Times New Roman"/>
          <w:b/>
          <w:sz w:val="28"/>
          <w:szCs w:val="28"/>
          <w:lang w:val="uk-UA"/>
        </w:rPr>
        <w:t>:</w:t>
      </w:r>
      <w:r w:rsidRPr="008A1466">
        <w:rPr>
          <w:rFonts w:ascii="Times New Roman" w:hAnsi="Times New Roman"/>
          <w:b/>
          <w:sz w:val="28"/>
          <w:szCs w:val="28"/>
        </w:rPr>
        <w:t xml:space="preserve"> </w:t>
      </w:r>
      <w:r w:rsidRPr="008A1466">
        <w:rPr>
          <w:rFonts w:ascii="Times New Roman" w:hAnsi="Times New Roman"/>
          <w:b/>
          <w:sz w:val="28"/>
          <w:szCs w:val="28"/>
          <w:lang w:val="en-US"/>
        </w:rPr>
        <w:t>ludvik</w:t>
      </w:r>
      <w:r w:rsidRPr="008A1466">
        <w:rPr>
          <w:rFonts w:ascii="Times New Roman" w:hAnsi="Times New Roman"/>
          <w:b/>
          <w:sz w:val="28"/>
          <w:szCs w:val="28"/>
        </w:rPr>
        <w:t>5879@</w:t>
      </w:r>
      <w:r w:rsidRPr="008A1466">
        <w:rPr>
          <w:rFonts w:ascii="Times New Roman" w:hAnsi="Times New Roman"/>
          <w:b/>
          <w:sz w:val="28"/>
          <w:szCs w:val="28"/>
          <w:lang w:val="en-US"/>
        </w:rPr>
        <w:t>ukr</w:t>
      </w:r>
      <w:r w:rsidRPr="008A1466">
        <w:rPr>
          <w:rFonts w:ascii="Times New Roman" w:hAnsi="Times New Roman"/>
          <w:b/>
          <w:sz w:val="28"/>
          <w:szCs w:val="28"/>
        </w:rPr>
        <w:t>.</w:t>
      </w:r>
      <w:r w:rsidRPr="008A1466">
        <w:rPr>
          <w:rFonts w:ascii="Times New Roman" w:hAnsi="Times New Roman"/>
          <w:b/>
          <w:sz w:val="28"/>
          <w:szCs w:val="28"/>
          <w:lang w:val="en-US"/>
        </w:rPr>
        <w:t>net</w:t>
      </w:r>
    </w:p>
    <w:p w:rsidR="008A0528" w:rsidRPr="008A1466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8A1466">
        <w:rPr>
          <w:rFonts w:ascii="Times New Roman" w:hAnsi="Times New Roman"/>
          <w:sz w:val="28"/>
          <w:szCs w:val="28"/>
          <w:lang w:val="uk-UA"/>
        </w:rPr>
        <w:t xml:space="preserve">Стаж роботи: </w:t>
      </w:r>
    </w:p>
    <w:p w:rsidR="008A0528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0528" w:rsidRPr="008A1466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</w:rPr>
      </w:pPr>
      <w:r w:rsidRPr="008A1466">
        <w:rPr>
          <w:rFonts w:ascii="Times New Roman" w:hAnsi="Times New Roman"/>
          <w:b/>
          <w:sz w:val="28"/>
          <w:szCs w:val="28"/>
          <w:lang w:val="uk-UA"/>
        </w:rPr>
        <w:t xml:space="preserve">- педагогічний - </w:t>
      </w:r>
      <w:r w:rsidRPr="008A1466">
        <w:rPr>
          <w:rFonts w:ascii="Times New Roman" w:hAnsi="Times New Roman"/>
          <w:b/>
          <w:sz w:val="28"/>
          <w:szCs w:val="28"/>
        </w:rPr>
        <w:t>28</w:t>
      </w:r>
    </w:p>
    <w:p w:rsidR="008A0528" w:rsidRPr="008A1466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sz w:val="28"/>
          <w:szCs w:val="28"/>
        </w:rPr>
      </w:pPr>
      <w:r w:rsidRPr="008A1466">
        <w:rPr>
          <w:rFonts w:ascii="Times New Roman" w:hAnsi="Times New Roman"/>
          <w:b/>
          <w:sz w:val="28"/>
          <w:szCs w:val="28"/>
          <w:lang w:val="uk-UA"/>
        </w:rPr>
        <w:t>- на посаді – 8 років</w:t>
      </w:r>
    </w:p>
    <w:p w:rsidR="008A0528" w:rsidRPr="00806E4C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0528" w:rsidRPr="008A1466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8A1466">
        <w:rPr>
          <w:rFonts w:ascii="Times New Roman" w:hAnsi="Times New Roman"/>
          <w:sz w:val="28"/>
          <w:szCs w:val="28"/>
          <w:lang w:val="uk-UA"/>
        </w:rPr>
        <w:t>Тема досвіду</w:t>
      </w: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/>
          <w:sz w:val="28"/>
          <w:szCs w:val="28"/>
          <w:lang w:val="uk-UA"/>
        </w:rPr>
        <w:t>«</w:t>
      </w:r>
      <w:r w:rsidRPr="008A1466">
        <w:rPr>
          <w:rFonts w:ascii="Times New Roman" w:hAnsi="Times New Roman"/>
          <w:b/>
          <w:sz w:val="28"/>
          <w:szCs w:val="28"/>
          <w:lang w:val="uk-UA"/>
        </w:rPr>
        <w:t>Організація контролю навчально-виховного процесу»</w:t>
      </w:r>
    </w:p>
    <w:p w:rsidR="008A0528" w:rsidRPr="00806E4C" w:rsidRDefault="008A0528" w:rsidP="00F54E3D">
      <w:pPr>
        <w:spacing w:after="0" w:line="240" w:lineRule="auto"/>
        <w:ind w:left="284" w:right="98" w:hanging="104"/>
        <w:rPr>
          <w:rFonts w:ascii="Times New Roman" w:hAnsi="Times New Roman"/>
          <w:sz w:val="28"/>
          <w:szCs w:val="28"/>
          <w:lang w:val="uk-UA"/>
        </w:rPr>
      </w:pPr>
    </w:p>
    <w:p w:rsidR="008A0528" w:rsidRDefault="008A0528" w:rsidP="00F54E3D">
      <w:pPr>
        <w:spacing w:after="0" w:line="240" w:lineRule="auto"/>
        <w:ind w:left="284" w:hanging="104"/>
        <w:rPr>
          <w:rFonts w:ascii="Times New Roman" w:hAnsi="Times New Roman"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 w:rsidRPr="008A1466">
        <w:rPr>
          <w:rFonts w:ascii="Times New Roman" w:hAnsi="Times New Roman"/>
          <w:sz w:val="28"/>
          <w:szCs w:val="28"/>
          <w:lang w:val="uk-UA"/>
        </w:rPr>
        <w:t xml:space="preserve">Термін вивчення, узагальнення, поширення передового педагогічного досвіду: </w:t>
      </w:r>
    </w:p>
    <w:p w:rsidR="008A0528" w:rsidRPr="008A1466" w:rsidRDefault="008A0528" w:rsidP="00F54E3D">
      <w:pPr>
        <w:spacing w:after="0" w:line="240" w:lineRule="auto"/>
        <w:ind w:left="284" w:hanging="104"/>
        <w:rPr>
          <w:rFonts w:ascii="Times New Roman" w:hAnsi="Times New Roman"/>
          <w:sz w:val="28"/>
          <w:szCs w:val="28"/>
          <w:lang w:val="uk-UA"/>
        </w:rPr>
      </w:pPr>
      <w:r w:rsidRPr="008A1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466">
        <w:rPr>
          <w:rFonts w:ascii="Times New Roman" w:hAnsi="Times New Roman"/>
          <w:b/>
          <w:sz w:val="28"/>
          <w:szCs w:val="28"/>
          <w:lang w:val="uk-UA"/>
        </w:rPr>
        <w:t>2016-2019 роки</w:t>
      </w:r>
    </w:p>
    <w:p w:rsidR="008A0528" w:rsidRPr="00806E4C" w:rsidRDefault="008A0528" w:rsidP="00F54E3D">
      <w:pPr>
        <w:spacing w:after="0" w:line="240" w:lineRule="auto"/>
        <w:ind w:left="284" w:right="98" w:hanging="10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528" w:rsidRPr="00806E4C" w:rsidRDefault="008A0528" w:rsidP="00F54E3D">
      <w:pPr>
        <w:spacing w:after="0" w:line="240" w:lineRule="auto"/>
        <w:ind w:left="284" w:hanging="104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8A1466">
        <w:rPr>
          <w:rFonts w:ascii="Times New Roman" w:hAnsi="Times New Roman"/>
          <w:sz w:val="28"/>
          <w:szCs w:val="28"/>
          <w:lang w:val="uk-UA"/>
        </w:rPr>
        <w:t>Хто вивчає досвід</w:t>
      </w: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A0528" w:rsidRPr="00806E4C" w:rsidRDefault="008A0528" w:rsidP="00F54E3D">
      <w:pPr>
        <w:spacing w:after="0" w:line="240" w:lineRule="auto"/>
        <w:ind w:left="284" w:hanging="104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A0528" w:rsidRPr="008A1466" w:rsidRDefault="008A0528" w:rsidP="00F54E3D">
      <w:pPr>
        <w:spacing w:after="0" w:line="240" w:lineRule="auto"/>
        <w:ind w:left="284" w:hanging="104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A1466">
        <w:rPr>
          <w:rFonts w:ascii="Times New Roman" w:hAnsi="Times New Roman"/>
          <w:b/>
          <w:sz w:val="28"/>
          <w:szCs w:val="28"/>
          <w:lang w:val="uk-UA"/>
        </w:rPr>
        <w:t>Лісун Ольга Іванівна, методист НМЦ ПТО у Сумській області</w:t>
      </w:r>
    </w:p>
    <w:p w:rsidR="008A0528" w:rsidRPr="00806E4C" w:rsidRDefault="008A0528" w:rsidP="00F54E3D">
      <w:pPr>
        <w:spacing w:after="0" w:line="240" w:lineRule="auto"/>
        <w:ind w:left="284" w:hanging="104"/>
        <w:outlineLvl w:val="0"/>
        <w:rPr>
          <w:rFonts w:ascii="Times New Roman" w:hAnsi="Times New Roman"/>
          <w:sz w:val="28"/>
          <w:szCs w:val="28"/>
          <w:lang w:val="uk-UA"/>
        </w:rPr>
      </w:pPr>
    </w:p>
    <w:sectPr w:rsidR="008A0528" w:rsidRPr="00806E4C" w:rsidSect="007161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110"/>
    <w:rsid w:val="00007BED"/>
    <w:rsid w:val="00055FE7"/>
    <w:rsid w:val="000A2122"/>
    <w:rsid w:val="001A67CD"/>
    <w:rsid w:val="001B705A"/>
    <w:rsid w:val="002A7C9F"/>
    <w:rsid w:val="0034570A"/>
    <w:rsid w:val="00357A29"/>
    <w:rsid w:val="003B53B1"/>
    <w:rsid w:val="00492A81"/>
    <w:rsid w:val="004A100B"/>
    <w:rsid w:val="0051225C"/>
    <w:rsid w:val="00625110"/>
    <w:rsid w:val="00691AB9"/>
    <w:rsid w:val="00716129"/>
    <w:rsid w:val="00806E4C"/>
    <w:rsid w:val="0081270A"/>
    <w:rsid w:val="008146FC"/>
    <w:rsid w:val="008A0528"/>
    <w:rsid w:val="008A1466"/>
    <w:rsid w:val="008A481A"/>
    <w:rsid w:val="00906D98"/>
    <w:rsid w:val="009A6879"/>
    <w:rsid w:val="009C701A"/>
    <w:rsid w:val="00A33EB5"/>
    <w:rsid w:val="00BD3E5D"/>
    <w:rsid w:val="00BF22E1"/>
    <w:rsid w:val="00C54888"/>
    <w:rsid w:val="00C60BE5"/>
    <w:rsid w:val="00C874D6"/>
    <w:rsid w:val="00CF332F"/>
    <w:rsid w:val="00D0515E"/>
    <w:rsid w:val="00D35C6B"/>
    <w:rsid w:val="00E7724E"/>
    <w:rsid w:val="00E77B1E"/>
    <w:rsid w:val="00F54E3D"/>
    <w:rsid w:val="00F875AF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4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A48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1.doc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170</Words>
  <Characters>970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Высоцкая</cp:lastModifiedBy>
  <cp:revision>17</cp:revision>
  <cp:lastPrinted>2017-01-25T15:10:00Z</cp:lastPrinted>
  <dcterms:created xsi:type="dcterms:W3CDTF">2017-01-20T07:10:00Z</dcterms:created>
  <dcterms:modified xsi:type="dcterms:W3CDTF">2017-09-14T05:53:00Z</dcterms:modified>
</cp:coreProperties>
</file>