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2" w:rsidRPr="00806E4C" w:rsidRDefault="00030E82" w:rsidP="00C874D6">
      <w:pPr>
        <w:spacing w:after="0" w:line="240" w:lineRule="auto"/>
        <w:ind w:right="98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АНКЕТА</w:t>
      </w:r>
    </w:p>
    <w:p w:rsidR="00030E82" w:rsidRPr="00806E4C" w:rsidRDefault="00030E82" w:rsidP="00625110">
      <w:pPr>
        <w:tabs>
          <w:tab w:val="right" w:pos="3653"/>
          <w:tab w:val="right" w:pos="9638"/>
        </w:tabs>
        <w:spacing w:after="0" w:line="240" w:lineRule="auto"/>
        <w:ind w:left="3600" w:right="2439" w:hanging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>адресата досвіду роботи</w:t>
      </w:r>
    </w:p>
    <w:p w:rsidR="00030E82" w:rsidRPr="00492A81" w:rsidRDefault="00030E82" w:rsidP="00625110">
      <w:pPr>
        <w:tabs>
          <w:tab w:val="right" w:pos="3653"/>
          <w:tab w:val="right" w:pos="9638"/>
        </w:tabs>
        <w:spacing w:after="0" w:line="240" w:lineRule="auto"/>
        <w:ind w:left="2340" w:right="24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625110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design24.sumy.ua/uploads/posts/2015-07/1435914629_trubanova.jpg" style="position:absolute;left:0;text-align:left;margin-left:336.45pt;margin-top:2.4pt;width:138pt;height:174.75pt;z-index:251658240;visibility:visible">
            <v:imagedata r:id="rId4" o:title=""/>
            <w10:wrap type="square"/>
          </v:shape>
        </w:pict>
      </w: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1. Прізвище, ім’я, по батькові     </w:t>
      </w:r>
    </w:p>
    <w:p w:rsidR="00030E82" w:rsidRPr="00806E4C" w:rsidRDefault="00030E82" w:rsidP="00625110">
      <w:pPr>
        <w:spacing w:after="0" w:line="240" w:lineRule="auto"/>
        <w:ind w:left="284" w:right="98" w:hanging="104"/>
        <w:rPr>
          <w:rFonts w:ascii="Times New Roman" w:hAnsi="Times New Roman"/>
          <w:b/>
          <w:sz w:val="28"/>
          <w:szCs w:val="28"/>
          <w:lang w:val="uk-UA"/>
        </w:rPr>
      </w:pPr>
    </w:p>
    <w:p w:rsidR="00030E82" w:rsidRPr="00806E4C" w:rsidRDefault="00030E82" w:rsidP="00625110">
      <w:pPr>
        <w:spacing w:after="0" w:line="240" w:lineRule="auto"/>
        <w:ind w:left="284" w:right="98" w:hanging="1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Трубанова Людмила Миколаївна</w:t>
      </w:r>
    </w:p>
    <w:p w:rsidR="00030E82" w:rsidRPr="00806E4C" w:rsidRDefault="00030E82" w:rsidP="00625110">
      <w:pPr>
        <w:spacing w:after="0" w:line="240" w:lineRule="auto"/>
        <w:ind w:right="98" w:firstLine="180"/>
        <w:rPr>
          <w:rFonts w:ascii="Times New Roman" w:hAnsi="Times New Roman"/>
          <w:b/>
          <w:sz w:val="28"/>
          <w:szCs w:val="28"/>
          <w:lang w:val="uk-UA"/>
        </w:rPr>
      </w:pPr>
    </w:p>
    <w:p w:rsidR="00030E82" w:rsidRDefault="00030E82" w:rsidP="00625110">
      <w:pPr>
        <w:spacing w:after="0" w:line="240" w:lineRule="auto"/>
        <w:ind w:right="98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Дата народження  </w:t>
      </w:r>
    </w:p>
    <w:p w:rsidR="00030E82" w:rsidRDefault="00030E82" w:rsidP="00625110">
      <w:pPr>
        <w:spacing w:after="0" w:line="240" w:lineRule="auto"/>
        <w:ind w:right="98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0E82" w:rsidRPr="0051225C" w:rsidRDefault="00030E82" w:rsidP="00625110">
      <w:pPr>
        <w:spacing w:after="0" w:line="240" w:lineRule="auto"/>
        <w:ind w:right="98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225C">
        <w:rPr>
          <w:rFonts w:ascii="Times New Roman" w:hAnsi="Times New Roman"/>
          <w:sz w:val="28"/>
          <w:szCs w:val="28"/>
          <w:lang w:val="uk-UA"/>
        </w:rPr>
        <w:t>18.04.1960</w:t>
      </w:r>
    </w:p>
    <w:p w:rsidR="00030E82" w:rsidRPr="00806E4C" w:rsidRDefault="00030E82" w:rsidP="00625110">
      <w:pPr>
        <w:spacing w:after="0" w:line="240" w:lineRule="auto"/>
        <w:ind w:left="180" w:right="9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0E82" w:rsidRPr="00806E4C" w:rsidRDefault="00030E82" w:rsidP="002A7C9F">
      <w:pPr>
        <w:spacing w:after="0" w:line="240" w:lineRule="auto"/>
        <w:ind w:left="180" w:right="98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3. Посада </w:t>
      </w:r>
    </w:p>
    <w:p w:rsidR="00030E82" w:rsidRPr="00806E4C" w:rsidRDefault="00030E82" w:rsidP="002A7C9F">
      <w:pPr>
        <w:spacing w:after="0" w:line="240" w:lineRule="auto"/>
        <w:ind w:left="180" w:right="98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625110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/>
          <w:sz w:val="28"/>
          <w:szCs w:val="28"/>
          <w:lang w:val="uk-UA"/>
        </w:rPr>
        <w:t>спеціальних дисциплін</w:t>
      </w:r>
    </w:p>
    <w:p w:rsidR="00030E82" w:rsidRPr="00806E4C" w:rsidRDefault="00030E82" w:rsidP="00625110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625110">
      <w:pPr>
        <w:spacing w:after="0" w:line="240" w:lineRule="auto"/>
        <w:ind w:left="180" w:right="9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>4. Який навчальний заклад закінчив(ла), у якому році, спеціальність згідно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>дипломом</w:t>
      </w:r>
    </w:p>
    <w:p w:rsidR="00030E82" w:rsidRPr="00806E4C" w:rsidRDefault="00030E82" w:rsidP="00625110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82" w:rsidRPr="0051225C" w:rsidRDefault="00030E82" w:rsidP="00625110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  <w:r w:rsidRPr="0051225C">
        <w:rPr>
          <w:rFonts w:ascii="Times New Roman" w:hAnsi="Times New Roman"/>
          <w:sz w:val="28"/>
          <w:szCs w:val="28"/>
          <w:lang w:val="uk-UA"/>
        </w:rPr>
        <w:t>Глухівський державний педагогічний інститут ім.Сергеєва-Ценского, спеціальність «Загальнотехнічні дисципліни і праця», кваліфікація вчитель трудового навчання і загально технічних дисциплін, в 1991 році.</w:t>
      </w:r>
    </w:p>
    <w:p w:rsidR="00030E82" w:rsidRPr="00806E4C" w:rsidRDefault="00030E82" w:rsidP="00625110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C874D6">
      <w:pPr>
        <w:spacing w:after="0" w:line="240" w:lineRule="auto"/>
        <w:ind w:left="180" w:right="98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>5. Адреса досвіду (повна назва, адреса, телефон, електронна адреса)</w:t>
      </w:r>
    </w:p>
    <w:p w:rsidR="00030E82" w:rsidRDefault="00030E82" w:rsidP="00C874D6">
      <w:pPr>
        <w:spacing w:after="0" w:line="240" w:lineRule="auto"/>
        <w:ind w:left="180" w:right="98"/>
        <w:rPr>
          <w:rFonts w:ascii="Times New Roman" w:hAnsi="Times New Roman"/>
          <w:b/>
          <w:sz w:val="28"/>
          <w:szCs w:val="28"/>
          <w:lang w:val="uk-UA"/>
        </w:rPr>
      </w:pPr>
    </w:p>
    <w:p w:rsidR="00030E82" w:rsidRPr="00806E4C" w:rsidRDefault="00030E82" w:rsidP="00C874D6">
      <w:pPr>
        <w:spacing w:after="0" w:line="240" w:lineRule="auto"/>
        <w:ind w:left="180" w:right="98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806E4C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Курська</w:t>
      </w:r>
      <w:r w:rsidRPr="00806E4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139</w:t>
      </w:r>
    </w:p>
    <w:p w:rsidR="00030E82" w:rsidRPr="00806E4C" w:rsidRDefault="00030E82" w:rsidP="00C874D6">
      <w:pPr>
        <w:spacing w:after="0" w:line="240" w:lineRule="auto"/>
        <w:ind w:left="180" w:right="98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ПТ</w:t>
      </w:r>
      <w:r w:rsidRPr="00806E4C">
        <w:rPr>
          <w:rFonts w:ascii="Times New Roman" w:hAnsi="Times New Roman"/>
          <w:sz w:val="28"/>
          <w:szCs w:val="28"/>
          <w:lang w:val="uk-UA"/>
        </w:rPr>
        <w:t>НЗ «</w:t>
      </w:r>
      <w:r>
        <w:rPr>
          <w:rFonts w:ascii="Times New Roman" w:hAnsi="Times New Roman"/>
          <w:sz w:val="28"/>
          <w:szCs w:val="28"/>
          <w:lang w:val="uk-UA"/>
        </w:rPr>
        <w:t>Сумський центр професійно-технічної освіти з дизайну та сфери послуг</w:t>
      </w:r>
      <w:r w:rsidRPr="00806E4C">
        <w:rPr>
          <w:rFonts w:ascii="Times New Roman" w:hAnsi="Times New Roman"/>
          <w:sz w:val="28"/>
          <w:szCs w:val="28"/>
          <w:lang w:val="uk-UA"/>
        </w:rPr>
        <w:t>», (</w:t>
      </w:r>
      <w:r>
        <w:rPr>
          <w:rFonts w:ascii="Times New Roman" w:hAnsi="Times New Roman"/>
          <w:sz w:val="28"/>
          <w:szCs w:val="28"/>
          <w:lang w:val="uk-UA"/>
        </w:rPr>
        <w:t>0542</w:t>
      </w:r>
      <w:r w:rsidRPr="00806E4C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24-33-68.</w:t>
      </w:r>
    </w:p>
    <w:p w:rsidR="00030E82" w:rsidRPr="00C816DB" w:rsidRDefault="00030E82" w:rsidP="008A481A">
      <w:pPr>
        <w:jc w:val="both"/>
        <w:rPr>
          <w:lang w:val="uk-UA"/>
        </w:rPr>
      </w:pPr>
      <w:r w:rsidRPr="00806E4C">
        <w:rPr>
          <w:rFonts w:ascii="Times New Roman" w:hAnsi="Times New Roman"/>
          <w:sz w:val="28"/>
          <w:szCs w:val="28"/>
          <w:lang w:val="uk-UA"/>
        </w:rPr>
        <w:t xml:space="preserve"> email: </w:t>
      </w:r>
      <w:hyperlink r:id="rId5" w:history="1">
        <w:r w:rsidRPr="008A481A">
          <w:rPr>
            <w:rStyle w:val="Hyperlink"/>
            <w:sz w:val="28"/>
            <w:szCs w:val="28"/>
            <w:u w:val="none"/>
            <w:lang w:val="uk-UA"/>
          </w:rPr>
          <w:t>splsp@i.ua</w:t>
        </w:r>
      </w:hyperlink>
      <w:r w:rsidRPr="008A481A">
        <w:rPr>
          <w:sz w:val="28"/>
          <w:szCs w:val="28"/>
          <w:lang w:val="uk-UA"/>
        </w:rPr>
        <w:t>.</w:t>
      </w:r>
    </w:p>
    <w:p w:rsidR="00030E82" w:rsidRPr="00806E4C" w:rsidRDefault="00030E82" w:rsidP="008A481A">
      <w:pPr>
        <w:spacing w:after="0" w:line="240" w:lineRule="auto"/>
        <w:ind w:left="180" w:right="98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2A7C9F">
      <w:pPr>
        <w:spacing w:after="0" w:line="240" w:lineRule="auto"/>
        <w:ind w:left="180" w:right="9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6. Стаж роботи: </w:t>
      </w:r>
    </w:p>
    <w:p w:rsidR="00030E82" w:rsidRPr="00806E4C" w:rsidRDefault="00030E82" w:rsidP="002A7C9F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906D98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>педагогічний 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806E4C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030E82" w:rsidRPr="00806E4C" w:rsidRDefault="00030E82" w:rsidP="002A7C9F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2A7C9F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на посаді</w:t>
      </w: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806E4C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030E82" w:rsidRPr="00806E4C" w:rsidRDefault="00030E82" w:rsidP="00625110">
      <w:pPr>
        <w:spacing w:after="0" w:line="240" w:lineRule="auto"/>
        <w:ind w:left="180" w:right="9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0E82" w:rsidRPr="00806E4C" w:rsidRDefault="00030E82" w:rsidP="00906D98">
      <w:pPr>
        <w:spacing w:after="0" w:line="240" w:lineRule="auto"/>
        <w:ind w:left="180" w:right="9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7. Тема досвіду </w:t>
      </w:r>
    </w:p>
    <w:p w:rsidR="00030E82" w:rsidRPr="00806E4C" w:rsidRDefault="00030E82" w:rsidP="00C874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C874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Застосування ІКТ на уроках </w:t>
      </w:r>
      <w:r w:rsidRPr="00A33EB5">
        <w:rPr>
          <w:rFonts w:ascii="Times New Roman" w:hAnsi="Times New Roman"/>
          <w:sz w:val="28"/>
          <w:szCs w:val="28"/>
          <w:lang w:val="uk-UA"/>
        </w:rPr>
        <w:t>професійно-теоретичної підготовки</w:t>
      </w:r>
      <w:r w:rsidRPr="00806E4C">
        <w:rPr>
          <w:rFonts w:ascii="Times New Roman" w:hAnsi="Times New Roman"/>
          <w:sz w:val="28"/>
          <w:szCs w:val="28"/>
          <w:lang w:val="uk-UA"/>
        </w:rPr>
        <w:t>»</w:t>
      </w:r>
    </w:p>
    <w:p w:rsidR="00030E82" w:rsidRPr="00806E4C" w:rsidRDefault="00030E82" w:rsidP="00C874D6">
      <w:pPr>
        <w:spacing w:after="0" w:line="240" w:lineRule="auto"/>
        <w:ind w:left="180" w:right="98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906D98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8. Термін вивчення, узагальнення, поширення передового педагогічного досвіду: </w:t>
      </w:r>
    </w:p>
    <w:p w:rsidR="00030E82" w:rsidRPr="00806E4C" w:rsidRDefault="00030E82" w:rsidP="00906D98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val="uk-UA"/>
        </w:rPr>
      </w:pPr>
    </w:p>
    <w:p w:rsidR="00030E82" w:rsidRPr="00806E4C" w:rsidRDefault="00030E82" w:rsidP="00906D98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 w:rsidRPr="00806E4C">
        <w:rPr>
          <w:rFonts w:ascii="Times New Roman" w:hAnsi="Times New Roman"/>
          <w:sz w:val="28"/>
          <w:szCs w:val="28"/>
          <w:lang w:val="uk-UA"/>
        </w:rPr>
        <w:t>2016-2019 роки</w:t>
      </w:r>
    </w:p>
    <w:p w:rsidR="00030E82" w:rsidRPr="00806E4C" w:rsidRDefault="00030E82" w:rsidP="00906D98">
      <w:pPr>
        <w:spacing w:after="0" w:line="240" w:lineRule="auto"/>
        <w:ind w:left="180"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82" w:rsidRPr="00806E4C" w:rsidRDefault="00030E82" w:rsidP="00C874D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/>
          <w:b/>
          <w:sz w:val="28"/>
          <w:szCs w:val="28"/>
          <w:lang w:val="uk-UA"/>
        </w:rPr>
        <w:t xml:space="preserve">9. Хто вивчає досвід </w:t>
      </w:r>
    </w:p>
    <w:p w:rsidR="00030E82" w:rsidRPr="00806E4C" w:rsidRDefault="00030E82" w:rsidP="00C874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030E82" w:rsidRDefault="00030E82" w:rsidP="00C874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Косар Інна Олександрівна</w:t>
      </w:r>
      <w:r w:rsidRPr="00806E4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30E82" w:rsidRPr="00806E4C" w:rsidRDefault="00030E82" w:rsidP="00C874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Висоцька Юлія Михайлівна, </w:t>
      </w:r>
      <w:r w:rsidRPr="00806E4C">
        <w:rPr>
          <w:rFonts w:ascii="Times New Roman" w:hAnsi="Times New Roman"/>
          <w:sz w:val="28"/>
          <w:szCs w:val="28"/>
          <w:lang w:val="uk-UA"/>
        </w:rPr>
        <w:t>методист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06E4C">
        <w:rPr>
          <w:rFonts w:ascii="Times New Roman" w:hAnsi="Times New Roman"/>
          <w:sz w:val="28"/>
          <w:szCs w:val="28"/>
          <w:lang w:val="uk-UA"/>
        </w:rPr>
        <w:t xml:space="preserve"> НМЦ ПТО у Сумській області</w:t>
      </w:r>
    </w:p>
    <w:p w:rsidR="00030E82" w:rsidRPr="00806E4C" w:rsidRDefault="00030E82" w:rsidP="00C874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030E82" w:rsidRPr="00806E4C" w:rsidSect="007161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110"/>
    <w:rsid w:val="00030E82"/>
    <w:rsid w:val="001B705A"/>
    <w:rsid w:val="002A7C9F"/>
    <w:rsid w:val="003174B8"/>
    <w:rsid w:val="0034570A"/>
    <w:rsid w:val="00421858"/>
    <w:rsid w:val="00492A81"/>
    <w:rsid w:val="004A100B"/>
    <w:rsid w:val="0051225C"/>
    <w:rsid w:val="00574DE5"/>
    <w:rsid w:val="00625110"/>
    <w:rsid w:val="00691AB9"/>
    <w:rsid w:val="00716129"/>
    <w:rsid w:val="00806E4C"/>
    <w:rsid w:val="008146FC"/>
    <w:rsid w:val="008A481A"/>
    <w:rsid w:val="008B38B8"/>
    <w:rsid w:val="00906D98"/>
    <w:rsid w:val="009C701A"/>
    <w:rsid w:val="00A33EB5"/>
    <w:rsid w:val="00C54888"/>
    <w:rsid w:val="00C816DB"/>
    <w:rsid w:val="00C874D6"/>
    <w:rsid w:val="00D0515E"/>
    <w:rsid w:val="00D35C6B"/>
    <w:rsid w:val="00E7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A48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lsp@i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168</Words>
  <Characters>962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Высоцкая</cp:lastModifiedBy>
  <cp:revision>8</cp:revision>
  <cp:lastPrinted>2017-01-23T07:10:00Z</cp:lastPrinted>
  <dcterms:created xsi:type="dcterms:W3CDTF">2017-01-20T07:10:00Z</dcterms:created>
  <dcterms:modified xsi:type="dcterms:W3CDTF">2017-09-14T06:11:00Z</dcterms:modified>
</cp:coreProperties>
</file>