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D" w:rsidRDefault="00D332BD" w:rsidP="00F84E0A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32BD" w:rsidRPr="009830BB" w:rsidRDefault="00D332BD" w:rsidP="006D064A">
      <w:pPr>
        <w:ind w:left="4248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D332BD" w:rsidRPr="009830BB" w:rsidRDefault="00D332BD" w:rsidP="006D064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>Директор Навчально-методичного</w:t>
      </w:r>
    </w:p>
    <w:p w:rsidR="00D332BD" w:rsidRPr="009830BB" w:rsidRDefault="00D332BD" w:rsidP="006D064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 xml:space="preserve"> центру  професійно-технічної освіти </w:t>
      </w:r>
    </w:p>
    <w:p w:rsidR="00D332BD" w:rsidRPr="009830BB" w:rsidRDefault="00D332BD" w:rsidP="006D064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>у Сумській області</w:t>
      </w:r>
    </w:p>
    <w:p w:rsidR="00D332BD" w:rsidRPr="009830BB" w:rsidRDefault="00D332BD" w:rsidP="006D064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>____________ О.М.Чхайло</w:t>
      </w:r>
    </w:p>
    <w:p w:rsidR="00D332BD" w:rsidRPr="009830BB" w:rsidRDefault="00D332BD" w:rsidP="006D064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6D06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6D06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6D06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6D06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6D06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9830BB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0BB">
        <w:rPr>
          <w:rFonts w:ascii="Times New Roman" w:hAnsi="Times New Roman"/>
          <w:b/>
          <w:caps/>
          <w:sz w:val="28"/>
          <w:szCs w:val="28"/>
          <w:lang w:val="uk-UA"/>
        </w:rPr>
        <w:t xml:space="preserve">ПЛан </w:t>
      </w:r>
    </w:p>
    <w:p w:rsidR="00D332BD" w:rsidRPr="009830BB" w:rsidRDefault="00D332BD" w:rsidP="009830B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</w:t>
      </w:r>
      <w:r w:rsidRPr="009830BB">
        <w:rPr>
          <w:rFonts w:ascii="Times New Roman" w:hAnsi="Times New Roman"/>
          <w:sz w:val="28"/>
          <w:szCs w:val="28"/>
          <w:lang w:val="uk-UA"/>
        </w:rPr>
        <w:t xml:space="preserve"> методиста Навчально-методичного центру </w:t>
      </w:r>
    </w:p>
    <w:p w:rsidR="00D332BD" w:rsidRDefault="00D332BD" w:rsidP="009830B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9830BB">
        <w:rPr>
          <w:rFonts w:ascii="Times New Roman" w:hAnsi="Times New Roman"/>
          <w:sz w:val="28"/>
          <w:szCs w:val="28"/>
          <w:lang w:val="uk-UA"/>
        </w:rPr>
        <w:t xml:space="preserve">професійно-технічної освіти у Сумській області </w:t>
      </w:r>
    </w:p>
    <w:p w:rsidR="00D332BD" w:rsidRDefault="00D332BD" w:rsidP="00A82F9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Лісун</w:t>
      </w:r>
      <w:r w:rsidRPr="009830BB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льги Іванівни </w:t>
      </w:r>
    </w:p>
    <w:p w:rsidR="00D332BD" w:rsidRDefault="00D332BD" w:rsidP="00A82F9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вивчення, узагальнення та</w:t>
      </w:r>
      <w:r w:rsidRPr="009830BB">
        <w:rPr>
          <w:rFonts w:ascii="Times New Roman" w:hAnsi="Times New Roman"/>
          <w:sz w:val="28"/>
          <w:szCs w:val="28"/>
          <w:lang w:val="uk-UA"/>
        </w:rPr>
        <w:t xml:space="preserve"> поширення передового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 w:rsidRPr="009830BB">
        <w:rPr>
          <w:rFonts w:ascii="Times New Roman" w:hAnsi="Times New Roman"/>
          <w:sz w:val="28"/>
          <w:szCs w:val="28"/>
          <w:lang w:val="uk-UA"/>
        </w:rPr>
        <w:t xml:space="preserve">досвіду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</w:p>
    <w:p w:rsidR="00D332BD" w:rsidRDefault="00D332BD" w:rsidP="00A82F9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ДПТНЗ «Сумський центр ПТО з дизайну та сфери послуг»</w:t>
      </w:r>
    </w:p>
    <w:p w:rsidR="00D332BD" w:rsidRPr="006D3FD0" w:rsidRDefault="00D332BD" w:rsidP="00A82F9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F93">
        <w:rPr>
          <w:rFonts w:ascii="Times New Roman" w:hAnsi="Times New Roman"/>
          <w:b/>
          <w:sz w:val="28"/>
          <w:szCs w:val="28"/>
          <w:lang w:val="uk-UA"/>
        </w:rPr>
        <w:t>Спіциної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Людмили Михайлівни</w:t>
      </w:r>
    </w:p>
    <w:p w:rsidR="00D332BD" w:rsidRPr="009830BB" w:rsidRDefault="00D332BD" w:rsidP="00983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983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Pr="009830BB" w:rsidRDefault="00D332BD" w:rsidP="00983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 w:rsidRPr="006D3FD0">
        <w:rPr>
          <w:rFonts w:ascii="Times New Roman" w:hAnsi="Times New Roman"/>
          <w:b/>
          <w:sz w:val="28"/>
          <w:szCs w:val="28"/>
          <w:lang w:val="uk-UA"/>
        </w:rPr>
        <w:t>Тема досвіду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32BD" w:rsidRPr="00195FEB" w:rsidRDefault="00D332BD" w:rsidP="009830BB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  <w:r w:rsidRPr="00195FE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95FEB">
        <w:rPr>
          <w:rFonts w:ascii="Times New Roman" w:hAnsi="Times New Roman"/>
          <w:sz w:val="28"/>
          <w:szCs w:val="28"/>
        </w:rPr>
        <w:t>Організація контролю навчально-виховного процесу»</w:t>
      </w:r>
    </w:p>
    <w:p w:rsidR="00D332BD" w:rsidRPr="00E245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32BD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 вивчення, узагальнення, поширення </w:t>
      </w:r>
    </w:p>
    <w:p w:rsidR="00D332BD" w:rsidRPr="009830BB" w:rsidRDefault="00D332BD" w:rsidP="009830B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передового педагогічного досвіду: 2016-2019 роки</w:t>
      </w:r>
    </w:p>
    <w:p w:rsidR="00D332BD" w:rsidRPr="00A544FB" w:rsidRDefault="00D332BD" w:rsidP="00A544FB">
      <w:pPr>
        <w:ind w:left="72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544FB">
        <w:rPr>
          <w:rFonts w:ascii="Times New Roman" w:hAnsi="Times New Roman"/>
          <w:caps/>
          <w:sz w:val="28"/>
          <w:szCs w:val="28"/>
          <w:lang w:val="uk-UA"/>
        </w:rPr>
        <w:t xml:space="preserve">план роботи </w:t>
      </w:r>
    </w:p>
    <w:p w:rsidR="00D332BD" w:rsidRPr="00A544FB" w:rsidRDefault="00D332BD" w:rsidP="00A544FB">
      <w:pPr>
        <w:ind w:left="72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544FB">
        <w:rPr>
          <w:rFonts w:ascii="Times New Roman" w:hAnsi="Times New Roman"/>
          <w:caps/>
          <w:sz w:val="28"/>
          <w:szCs w:val="28"/>
          <w:lang w:val="uk-UA"/>
        </w:rPr>
        <w:t>з вивчення, узагальнення, схвалення, поширення передового досвіду заступника директора з навчально-виховної роботи ДПТНЗ «Сумський центр професійно-технічної освіти з дизайну та сфери послуг» Спіциної Л.М. з проблеми «Організація контролю навчально-виховного процесу»</w:t>
      </w:r>
    </w:p>
    <w:p w:rsidR="00D332BD" w:rsidRPr="00A544FB" w:rsidRDefault="00D332BD" w:rsidP="00A544FB">
      <w:pPr>
        <w:ind w:firstLine="720"/>
        <w:jc w:val="center"/>
        <w:rPr>
          <w:rFonts w:ascii="Times New Roman" w:hAnsi="Times New Roman"/>
          <w:color w:val="C00000"/>
          <w:sz w:val="28"/>
          <w:szCs w:val="28"/>
          <w:u w:val="single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243"/>
        <w:gridCol w:w="1418"/>
        <w:gridCol w:w="1559"/>
        <w:gridCol w:w="1111"/>
      </w:tblGrid>
      <w:tr w:rsidR="00D332BD" w:rsidRPr="00491D7F" w:rsidTr="003B21E8">
        <w:trPr>
          <w:cantSplit/>
          <w:trHeight w:val="1427"/>
        </w:trPr>
        <w:tc>
          <w:tcPr>
            <w:tcW w:w="569" w:type="dxa"/>
            <w:vAlign w:val="center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243" w:type="dxa"/>
            <w:vAlign w:val="center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7F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vAlign w:val="center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7F">
              <w:rPr>
                <w:rFonts w:ascii="Times New Roman" w:hAnsi="Times New Roman"/>
                <w:sz w:val="24"/>
                <w:szCs w:val="24"/>
              </w:rPr>
              <w:t>Хто виконує</w:t>
            </w:r>
          </w:p>
        </w:tc>
        <w:tc>
          <w:tcPr>
            <w:tcW w:w="1111" w:type="dxa"/>
            <w:textDirection w:val="btLr"/>
            <w:vAlign w:val="center"/>
          </w:tcPr>
          <w:p w:rsidR="00D332BD" w:rsidRPr="00491D7F" w:rsidRDefault="00D332BD" w:rsidP="001B3C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D7F">
              <w:rPr>
                <w:rFonts w:ascii="Times New Roman" w:hAnsi="Times New Roman"/>
                <w:sz w:val="24"/>
                <w:szCs w:val="24"/>
                <w:lang w:val="uk-UA"/>
              </w:rPr>
              <w:t>Відмітка виконання</w:t>
            </w:r>
          </w:p>
        </w:tc>
      </w:tr>
      <w:tr w:rsidR="00D332BD" w:rsidRPr="00491D7F" w:rsidTr="003B21E8">
        <w:trPr>
          <w:trHeight w:val="358"/>
        </w:trPr>
        <w:tc>
          <w:tcPr>
            <w:tcW w:w="569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1D7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1D7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1D7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1D7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1D7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332BD" w:rsidRPr="00491D7F" w:rsidTr="003B21E8">
        <w:trPr>
          <w:trHeight w:val="1431"/>
        </w:trPr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Обговорити на засіданні методичної ради НМЦ ПТО у Сумській області кандидатуру на вивчення передового досвіду з напрямку виховних інноваційних технологій </w:t>
            </w:r>
          </w:p>
        </w:tc>
        <w:tc>
          <w:tcPr>
            <w:tcW w:w="1418" w:type="dxa"/>
          </w:tcPr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директор НМЦ ПТО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D332BD" w:rsidRPr="00491D7F" w:rsidRDefault="00D332BD" w:rsidP="00D721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Скласти план роботи з вивчення досвіду роботи заступника директора з навчально-виховної роботи ДПТНЗ «Сумський центр ПТО з дизайну та сфери послуг» Спіциної Л.М. за темою «Організація контролю навчально-виховного процесу»</w:t>
            </w:r>
          </w:p>
        </w:tc>
        <w:tc>
          <w:tcPr>
            <w:tcW w:w="1418" w:type="dxa"/>
          </w:tcPr>
          <w:p w:rsidR="00D332BD" w:rsidRPr="00491D7F" w:rsidRDefault="00D332BD" w:rsidP="00D721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до 15.11.</w:t>
            </w:r>
          </w:p>
          <w:p w:rsidR="00D332BD" w:rsidRPr="00491D7F" w:rsidRDefault="00D332BD" w:rsidP="00D72137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D332BD" w:rsidRPr="00491D7F" w:rsidRDefault="00D332BD" w:rsidP="00D72137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D332BD" w:rsidRPr="00491D7F" w:rsidRDefault="00D332BD" w:rsidP="00D72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Вивчити методичну літературу з питань вивчення передового досвіду роботи </w:t>
            </w:r>
          </w:p>
        </w:tc>
        <w:tc>
          <w:tcPr>
            <w:tcW w:w="1418" w:type="dxa"/>
          </w:tcPr>
          <w:p w:rsidR="00D332BD" w:rsidRPr="00491D7F" w:rsidRDefault="00D332BD" w:rsidP="00D72137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до 10.11.16</w:t>
            </w:r>
          </w:p>
        </w:tc>
        <w:tc>
          <w:tcPr>
            <w:tcW w:w="1559" w:type="dxa"/>
          </w:tcPr>
          <w:p w:rsidR="00D332BD" w:rsidRPr="00491D7F" w:rsidRDefault="00D332BD" w:rsidP="00D72137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Лісун О.І., Висоцька Ю.М. 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D332BD" w:rsidRPr="00491D7F" w:rsidRDefault="00D332BD" w:rsidP="00BF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Скласти картотеку журнальних і газетних статей, методичних рекомендацій з досвіду роботи заступника директора з навчально-виховної роботи ДПТНЗ «Сумський центр ПТО з дизайну та сфери послуг» Спіциної Л.М.</w:t>
            </w:r>
          </w:p>
        </w:tc>
        <w:tc>
          <w:tcPr>
            <w:tcW w:w="1418" w:type="dxa"/>
          </w:tcPr>
          <w:p w:rsidR="00D332BD" w:rsidRPr="00491D7F" w:rsidRDefault="00D332BD" w:rsidP="00BF0407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до 25.11.16</w:t>
            </w:r>
          </w:p>
        </w:tc>
        <w:tc>
          <w:tcPr>
            <w:tcW w:w="1559" w:type="dxa"/>
          </w:tcPr>
          <w:p w:rsidR="00D332BD" w:rsidRPr="00491D7F" w:rsidRDefault="00D332BD" w:rsidP="00BF0407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D332BD" w:rsidRPr="00491D7F" w:rsidRDefault="00D332BD" w:rsidP="00BF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Розробити пам’ятку-рекомендацію з вивчення досвіду роботи заступника директора з навчально-виховної роботи ДПТНЗ «Сумський центр ПТО з дизайну та сфери послуг» Спіциної Л.М.</w:t>
            </w:r>
          </w:p>
        </w:tc>
        <w:tc>
          <w:tcPr>
            <w:tcW w:w="1418" w:type="dxa"/>
          </w:tcPr>
          <w:p w:rsidR="00D332BD" w:rsidRPr="00491D7F" w:rsidRDefault="00D332BD" w:rsidP="00BF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до 01.12.16</w:t>
            </w:r>
          </w:p>
        </w:tc>
        <w:tc>
          <w:tcPr>
            <w:tcW w:w="1559" w:type="dxa"/>
          </w:tcPr>
          <w:p w:rsidR="00D332BD" w:rsidRPr="00491D7F" w:rsidRDefault="00D332BD" w:rsidP="00BF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rPr>
          <w:trHeight w:val="349"/>
        </w:trPr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З метою вивчення передового досвіду відвідати наступні заходи: </w:t>
            </w: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засідання педагогічної ради працівників виховної служби з теми «Пріоритетні напрямки діяльності працівників виховної служби ДПТНЗ «Сумський центр ПТО з дизайну та сфери послуг» за І семестр»;</w:t>
            </w: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презентаційне засідання педагогічної ради працівників виховної служби за звітний період   </w:t>
            </w:r>
          </w:p>
        </w:tc>
        <w:tc>
          <w:tcPr>
            <w:tcW w:w="1418" w:type="dxa"/>
          </w:tcPr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19 грудня 2016</w:t>
            </w: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D332BD" w:rsidRPr="00491D7F" w:rsidRDefault="00D332BD" w:rsidP="007B39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D332BD" w:rsidRPr="00491D7F" w:rsidRDefault="00D332BD" w:rsidP="007B39A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332BD" w:rsidRPr="00491D7F" w:rsidRDefault="00D332BD" w:rsidP="007B39A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332BD" w:rsidRPr="00491D7F" w:rsidRDefault="00D332BD" w:rsidP="007B39AC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1B3C19">
        <w:trPr>
          <w:trHeight w:val="1234"/>
        </w:trPr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332BD" w:rsidRPr="00491D7F" w:rsidRDefault="00D332BD" w:rsidP="000C2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Проаналізувати документацію, що ведеться заступником директора з НВР</w:t>
            </w:r>
          </w:p>
        </w:tc>
        <w:tc>
          <w:tcPr>
            <w:tcW w:w="1418" w:type="dxa"/>
          </w:tcPr>
          <w:p w:rsidR="00D332BD" w:rsidRPr="00491D7F" w:rsidRDefault="00D332BD" w:rsidP="000C2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лютий 2017</w:t>
            </w:r>
          </w:p>
        </w:tc>
        <w:tc>
          <w:tcPr>
            <w:tcW w:w="1559" w:type="dxa"/>
          </w:tcPr>
          <w:p w:rsidR="00D332BD" w:rsidRPr="00491D7F" w:rsidRDefault="00D332BD" w:rsidP="000C2CBB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3" w:type="dxa"/>
          </w:tcPr>
          <w:p w:rsidR="00D332BD" w:rsidRPr="00491D7F" w:rsidRDefault="00D332BD" w:rsidP="000C2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Підготувати опис власного досвіду роботи</w:t>
            </w:r>
          </w:p>
        </w:tc>
        <w:tc>
          <w:tcPr>
            <w:tcW w:w="1418" w:type="dxa"/>
          </w:tcPr>
          <w:p w:rsidR="00D332BD" w:rsidRPr="00491D7F" w:rsidRDefault="00D332BD" w:rsidP="000C2CBB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Червень 2017</w:t>
            </w:r>
          </w:p>
        </w:tc>
        <w:tc>
          <w:tcPr>
            <w:tcW w:w="1559" w:type="dxa"/>
          </w:tcPr>
          <w:p w:rsidR="00D332BD" w:rsidRPr="00491D7F" w:rsidRDefault="00D332BD" w:rsidP="000C2CBB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Спіцина Л.М.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1B3C19">
        <w:trPr>
          <w:trHeight w:val="2030"/>
        </w:trPr>
        <w:tc>
          <w:tcPr>
            <w:tcW w:w="569" w:type="dxa"/>
          </w:tcPr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3" w:type="dxa"/>
          </w:tcPr>
          <w:p w:rsidR="00D332BD" w:rsidRPr="00491D7F" w:rsidRDefault="00D332BD" w:rsidP="001B3C1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Надати допомогу заступнику директора в організації підвищення якості і результативності навчально-виховного процесу (підготувати поради заступнику директора)</w:t>
            </w:r>
          </w:p>
        </w:tc>
        <w:tc>
          <w:tcPr>
            <w:tcW w:w="1418" w:type="dxa"/>
          </w:tcPr>
          <w:p w:rsidR="00D332BD" w:rsidRPr="00491D7F" w:rsidRDefault="00D332BD" w:rsidP="000C2C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0C2CBB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травень 2017</w:t>
            </w:r>
          </w:p>
          <w:p w:rsidR="00D332BD" w:rsidRPr="00491D7F" w:rsidRDefault="00D332BD" w:rsidP="001B3C1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332BD" w:rsidRPr="00491D7F" w:rsidRDefault="00D332BD" w:rsidP="000C2CB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rPr>
          <w:trHeight w:val="180"/>
        </w:trPr>
        <w:tc>
          <w:tcPr>
            <w:tcW w:w="569" w:type="dxa"/>
          </w:tcPr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2BD" w:rsidRPr="00491D7F" w:rsidRDefault="00D332BD" w:rsidP="003B21E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D332BD" w:rsidRPr="00491D7F" w:rsidRDefault="00D332BD" w:rsidP="00B569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 xml:space="preserve"> Підготувати буклет «Естафета передового досвіду роботи заступника директора з навчально-виховної роботи державного професійно-технічного навчального закладу»</w:t>
            </w:r>
          </w:p>
        </w:tc>
        <w:tc>
          <w:tcPr>
            <w:tcW w:w="1418" w:type="dxa"/>
          </w:tcPr>
          <w:p w:rsidR="00D332BD" w:rsidRPr="00491D7F" w:rsidRDefault="00D332BD" w:rsidP="00B569B9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Листопад 2017</w:t>
            </w:r>
          </w:p>
        </w:tc>
        <w:tc>
          <w:tcPr>
            <w:tcW w:w="1559" w:type="dxa"/>
          </w:tcPr>
          <w:p w:rsidR="00D332BD" w:rsidRPr="00491D7F" w:rsidRDefault="00D332BD" w:rsidP="00B569B9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Спіцина Л.М.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332BD" w:rsidRPr="00491D7F" w:rsidRDefault="00D332BD" w:rsidP="001B3C1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val="uk-UA"/>
              </w:rPr>
            </w:pPr>
          </w:p>
        </w:tc>
      </w:tr>
      <w:tr w:rsidR="00D332BD" w:rsidRPr="00491D7F" w:rsidTr="003B21E8">
        <w:trPr>
          <w:trHeight w:val="705"/>
        </w:trPr>
        <w:tc>
          <w:tcPr>
            <w:tcW w:w="569" w:type="dxa"/>
          </w:tcPr>
          <w:p w:rsidR="00D332BD" w:rsidRPr="00491D7F" w:rsidRDefault="00D332BD" w:rsidP="003B21E8">
            <w:pPr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3" w:type="dxa"/>
          </w:tcPr>
          <w:p w:rsidR="00D332BD" w:rsidRPr="00491D7F" w:rsidRDefault="00D332BD" w:rsidP="00B569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Розглянути підсумки вивчення досвіду роботи на даному етапі</w:t>
            </w:r>
          </w:p>
        </w:tc>
        <w:tc>
          <w:tcPr>
            <w:tcW w:w="1418" w:type="dxa"/>
          </w:tcPr>
          <w:p w:rsidR="00D332BD" w:rsidRPr="00491D7F" w:rsidRDefault="00D332BD" w:rsidP="00B569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Січень 2018</w:t>
            </w:r>
          </w:p>
        </w:tc>
        <w:tc>
          <w:tcPr>
            <w:tcW w:w="1559" w:type="dxa"/>
          </w:tcPr>
          <w:p w:rsidR="00D332BD" w:rsidRPr="00491D7F" w:rsidRDefault="00D332BD" w:rsidP="00B569B9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3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Підготувати відеоролик засідання працівників виховної служби ДПТНЗ «Сумський центр ПТО з дизайну та сфери послуг» з теми «Підвищення ефективності та результативності навчально-виховного процесу»</w:t>
            </w:r>
          </w:p>
        </w:tc>
        <w:tc>
          <w:tcPr>
            <w:tcW w:w="1418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Травень 2018</w:t>
            </w:r>
          </w:p>
        </w:tc>
        <w:tc>
          <w:tcPr>
            <w:tcW w:w="1559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Спіцина Л.М.</w:t>
            </w:r>
          </w:p>
        </w:tc>
        <w:tc>
          <w:tcPr>
            <w:tcW w:w="1111" w:type="dxa"/>
          </w:tcPr>
          <w:p w:rsidR="00D332BD" w:rsidRPr="00491D7F" w:rsidRDefault="00D332BD" w:rsidP="00115482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3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Узагальнити  досвід роботи заступника директора з навчально-виховної роботи ДПТНЗ «Сумський центр ПТО з дизайну та сфери послуг» Спіциної Л.М. з питання «Організація контролю навчально-виховного процесу»</w:t>
            </w:r>
          </w:p>
        </w:tc>
        <w:tc>
          <w:tcPr>
            <w:tcW w:w="1418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Вересень 2018</w:t>
            </w:r>
          </w:p>
        </w:tc>
        <w:tc>
          <w:tcPr>
            <w:tcW w:w="1559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115482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rPr>
          <w:trHeight w:val="1600"/>
        </w:trPr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3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Схвалити на засіданні навчально-методичної ради досвід роботи заступника директора з навчально-виховної роботи ДПТНЗ «Сумський центр ПТО з дизайну та сфери послуг» з питання «Організація контролю навчально-виховного процесу»</w:t>
            </w:r>
          </w:p>
        </w:tc>
        <w:tc>
          <w:tcPr>
            <w:tcW w:w="1418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Грудень 2018</w:t>
            </w:r>
          </w:p>
        </w:tc>
        <w:tc>
          <w:tcPr>
            <w:tcW w:w="1559" w:type="dxa"/>
          </w:tcPr>
          <w:p w:rsidR="00D332BD" w:rsidRPr="00491D7F" w:rsidRDefault="00D332BD" w:rsidP="00115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Члени навчально-методичної ради</w:t>
            </w:r>
          </w:p>
        </w:tc>
        <w:tc>
          <w:tcPr>
            <w:tcW w:w="1111" w:type="dxa"/>
          </w:tcPr>
          <w:p w:rsidR="00D332BD" w:rsidRPr="00491D7F" w:rsidRDefault="00D332BD" w:rsidP="00115482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D332BD" w:rsidRPr="00491D7F" w:rsidTr="003B21E8">
        <w:trPr>
          <w:trHeight w:val="1600"/>
        </w:trPr>
        <w:tc>
          <w:tcPr>
            <w:tcW w:w="569" w:type="dxa"/>
          </w:tcPr>
          <w:p w:rsidR="00D332BD" w:rsidRPr="00491D7F" w:rsidRDefault="00D332BD" w:rsidP="003B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3" w:type="dxa"/>
          </w:tcPr>
          <w:p w:rsidR="00D332BD" w:rsidRPr="00491D7F" w:rsidRDefault="00D332BD" w:rsidP="00FE1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Запланувати цикл заходів з метою поширення передового досвіду заступника директора з навчально-виховної роботи</w:t>
            </w:r>
          </w:p>
        </w:tc>
        <w:tc>
          <w:tcPr>
            <w:tcW w:w="1418" w:type="dxa"/>
          </w:tcPr>
          <w:p w:rsidR="00D332BD" w:rsidRPr="00491D7F" w:rsidRDefault="00D332BD" w:rsidP="00FE1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2019 рік</w:t>
            </w:r>
          </w:p>
        </w:tc>
        <w:tc>
          <w:tcPr>
            <w:tcW w:w="1559" w:type="dxa"/>
          </w:tcPr>
          <w:p w:rsidR="00D332BD" w:rsidRPr="00491D7F" w:rsidRDefault="00D332BD" w:rsidP="00FE1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7F">
              <w:rPr>
                <w:rFonts w:ascii="Times New Roman" w:hAnsi="Times New Roman"/>
                <w:sz w:val="28"/>
                <w:szCs w:val="28"/>
              </w:rPr>
              <w:t>Лісун О.І.</w:t>
            </w:r>
          </w:p>
        </w:tc>
        <w:tc>
          <w:tcPr>
            <w:tcW w:w="1111" w:type="dxa"/>
          </w:tcPr>
          <w:p w:rsidR="00D332BD" w:rsidRPr="00491D7F" w:rsidRDefault="00D332BD" w:rsidP="003B21E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D332BD" w:rsidRPr="00195FEB" w:rsidRDefault="00D332BD" w:rsidP="00195FEB">
      <w:pPr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332BD" w:rsidRPr="00797259" w:rsidRDefault="00D332BD" w:rsidP="00F84E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797259" w:rsidRDefault="00D332BD" w:rsidP="00F84E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797259" w:rsidRDefault="00D332BD" w:rsidP="00F84E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32BD" w:rsidRPr="00797259" w:rsidRDefault="00D332BD" w:rsidP="00F84E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332BD" w:rsidRPr="00797259" w:rsidSect="00DC4B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5C2"/>
    <w:multiLevelType w:val="hybridMultilevel"/>
    <w:tmpl w:val="8722841E"/>
    <w:lvl w:ilvl="0" w:tplc="610A4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E0A"/>
    <w:rsid w:val="000C2CBB"/>
    <w:rsid w:val="000C3E86"/>
    <w:rsid w:val="000E2241"/>
    <w:rsid w:val="000F6323"/>
    <w:rsid w:val="00115482"/>
    <w:rsid w:val="00195FEB"/>
    <w:rsid w:val="001A2AED"/>
    <w:rsid w:val="001B3C19"/>
    <w:rsid w:val="00276825"/>
    <w:rsid w:val="00307A77"/>
    <w:rsid w:val="003977A4"/>
    <w:rsid w:val="003B21E8"/>
    <w:rsid w:val="004424B6"/>
    <w:rsid w:val="004542AE"/>
    <w:rsid w:val="00491D7F"/>
    <w:rsid w:val="00614FD6"/>
    <w:rsid w:val="006D064A"/>
    <w:rsid w:val="006D3FD0"/>
    <w:rsid w:val="00797259"/>
    <w:rsid w:val="007973C3"/>
    <w:rsid w:val="007B39AC"/>
    <w:rsid w:val="00843B18"/>
    <w:rsid w:val="00971A35"/>
    <w:rsid w:val="009768EA"/>
    <w:rsid w:val="009830BB"/>
    <w:rsid w:val="009D471E"/>
    <w:rsid w:val="009E30EE"/>
    <w:rsid w:val="00A544FB"/>
    <w:rsid w:val="00A82F93"/>
    <w:rsid w:val="00B569B9"/>
    <w:rsid w:val="00B86DC9"/>
    <w:rsid w:val="00BF0407"/>
    <w:rsid w:val="00D11EF1"/>
    <w:rsid w:val="00D332BD"/>
    <w:rsid w:val="00D72137"/>
    <w:rsid w:val="00DC4B28"/>
    <w:rsid w:val="00E245BD"/>
    <w:rsid w:val="00F045A3"/>
    <w:rsid w:val="00F2556D"/>
    <w:rsid w:val="00F83104"/>
    <w:rsid w:val="00F84E0A"/>
    <w:rsid w:val="00F8657B"/>
    <w:rsid w:val="00FE1343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E0A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Pa16">
    <w:name w:val="Pa16"/>
    <w:basedOn w:val="Normal"/>
    <w:next w:val="Normal"/>
    <w:uiPriority w:val="99"/>
    <w:rsid w:val="00F84E0A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F84E0A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4</Pages>
  <Words>582</Words>
  <Characters>3324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Высоцкая</cp:lastModifiedBy>
  <cp:revision>17</cp:revision>
  <cp:lastPrinted>2017-01-19T13:52:00Z</cp:lastPrinted>
  <dcterms:created xsi:type="dcterms:W3CDTF">2016-12-09T07:59:00Z</dcterms:created>
  <dcterms:modified xsi:type="dcterms:W3CDTF">2017-09-14T05:54:00Z</dcterms:modified>
</cp:coreProperties>
</file>